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C2BF" w14:textId="5C212FA3" w:rsidR="00582FB2" w:rsidRDefault="00B10621" w:rsidP="00582FB2">
      <w:pPr>
        <w:jc w:val="center"/>
      </w:pPr>
      <w:r>
        <w:t xml:space="preserve">The following are dates related to the City of Aumsville’s </w:t>
      </w:r>
      <w:r w:rsidR="00582FB2">
        <w:t xml:space="preserve">Shut Off </w:t>
      </w:r>
      <w:r>
        <w:t>policy</w:t>
      </w:r>
      <w:r w:rsidR="00A86972">
        <w:t xml:space="preserve"> for the 2021 calendar year</w:t>
      </w:r>
      <w:r>
        <w:t>.  At least 48 hours prior to service disconnection, a door hanger notice will be placed at the service address with additional information and options to avoid interruption of service.</w:t>
      </w:r>
    </w:p>
    <w:p w14:paraId="30F2C991" w14:textId="59C3A61E" w:rsidR="00582FB2" w:rsidRDefault="00582FB2" w:rsidP="00582FB2">
      <w:pPr>
        <w:jc w:val="center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86"/>
        <w:gridCol w:w="4364"/>
      </w:tblGrid>
      <w:tr w:rsidR="00B10621" w:rsidRPr="00B10621" w14:paraId="163D743D" w14:textId="39A2428E" w:rsidTr="00B10621">
        <w:tc>
          <w:tcPr>
            <w:tcW w:w="4986" w:type="dxa"/>
          </w:tcPr>
          <w:p w14:paraId="387FB487" w14:textId="41D74F6E" w:rsidR="00B10621" w:rsidRPr="00B10621" w:rsidRDefault="00B10621" w:rsidP="00B10621">
            <w:pPr>
              <w:jc w:val="center"/>
            </w:pPr>
            <w:r>
              <w:t>Shut-off Notice</w:t>
            </w:r>
          </w:p>
        </w:tc>
        <w:tc>
          <w:tcPr>
            <w:tcW w:w="4364" w:type="dxa"/>
          </w:tcPr>
          <w:p w14:paraId="249B6521" w14:textId="290A8405" w:rsidR="00B10621" w:rsidRPr="00B10621" w:rsidRDefault="00B10621" w:rsidP="00B10621">
            <w:pPr>
              <w:jc w:val="center"/>
            </w:pPr>
            <w:r w:rsidRPr="00B10621">
              <w:t>Shut Off</w:t>
            </w:r>
          </w:p>
        </w:tc>
      </w:tr>
      <w:tr w:rsidR="00B10621" w:rsidRPr="00B10621" w14:paraId="13E7AB1A" w14:textId="4F55641B" w:rsidTr="00B10621">
        <w:tc>
          <w:tcPr>
            <w:tcW w:w="4986" w:type="dxa"/>
          </w:tcPr>
          <w:p w14:paraId="4EA10FCB" w14:textId="6A4BB31D" w:rsidR="00B10621" w:rsidRPr="00B10621" w:rsidRDefault="00B10621" w:rsidP="00B10621">
            <w:pPr>
              <w:jc w:val="center"/>
            </w:pPr>
            <w:r w:rsidRPr="00B10621">
              <w:t>1/2</w:t>
            </w:r>
            <w:r>
              <w:t>5</w:t>
            </w:r>
            <w:r w:rsidRPr="00B10621">
              <w:t>/2021</w:t>
            </w:r>
          </w:p>
        </w:tc>
        <w:tc>
          <w:tcPr>
            <w:tcW w:w="4364" w:type="dxa"/>
          </w:tcPr>
          <w:p w14:paraId="651C9C6C" w14:textId="13778CC2" w:rsidR="00B10621" w:rsidRPr="00B10621" w:rsidRDefault="00B10621" w:rsidP="00B10621">
            <w:pPr>
              <w:jc w:val="center"/>
            </w:pPr>
            <w:r w:rsidRPr="00B10621">
              <w:t>1/27/2021</w:t>
            </w:r>
          </w:p>
        </w:tc>
      </w:tr>
      <w:tr w:rsidR="00B10621" w:rsidRPr="00B10621" w14:paraId="2672C454" w14:textId="65EC6708" w:rsidTr="00B10621">
        <w:tc>
          <w:tcPr>
            <w:tcW w:w="4986" w:type="dxa"/>
          </w:tcPr>
          <w:p w14:paraId="399BBB72" w14:textId="68229295" w:rsidR="00B10621" w:rsidRPr="00B10621" w:rsidRDefault="00B10621" w:rsidP="00B10621">
            <w:pPr>
              <w:jc w:val="center"/>
            </w:pPr>
            <w:r w:rsidRPr="00B10621">
              <w:t>2/2</w:t>
            </w:r>
            <w:r>
              <w:t>2</w:t>
            </w:r>
            <w:r w:rsidRPr="00B10621">
              <w:t>/2021</w:t>
            </w:r>
          </w:p>
        </w:tc>
        <w:tc>
          <w:tcPr>
            <w:tcW w:w="4364" w:type="dxa"/>
          </w:tcPr>
          <w:p w14:paraId="2CB0D343" w14:textId="6C5FB941" w:rsidR="00B10621" w:rsidRPr="00B10621" w:rsidRDefault="00B10621" w:rsidP="00B10621">
            <w:pPr>
              <w:jc w:val="center"/>
            </w:pPr>
            <w:r w:rsidRPr="00B10621">
              <w:t>2/24/2021</w:t>
            </w:r>
          </w:p>
        </w:tc>
      </w:tr>
      <w:tr w:rsidR="00B10621" w:rsidRPr="00B10621" w14:paraId="606EECBD" w14:textId="6F516DEC" w:rsidTr="00B10621">
        <w:tc>
          <w:tcPr>
            <w:tcW w:w="4986" w:type="dxa"/>
          </w:tcPr>
          <w:p w14:paraId="1BE2A209" w14:textId="68846085" w:rsidR="00B10621" w:rsidRPr="00B10621" w:rsidRDefault="00B10621" w:rsidP="00B10621">
            <w:pPr>
              <w:jc w:val="center"/>
            </w:pPr>
            <w:r w:rsidRPr="00B10621">
              <w:t>3/2</w:t>
            </w:r>
            <w:r>
              <w:t>2</w:t>
            </w:r>
            <w:r w:rsidRPr="00B10621">
              <w:t>/2021</w:t>
            </w:r>
          </w:p>
        </w:tc>
        <w:tc>
          <w:tcPr>
            <w:tcW w:w="4364" w:type="dxa"/>
          </w:tcPr>
          <w:p w14:paraId="66A88317" w14:textId="2F52D718" w:rsidR="00B10621" w:rsidRPr="00B10621" w:rsidRDefault="00B10621" w:rsidP="00B10621">
            <w:pPr>
              <w:jc w:val="center"/>
            </w:pPr>
            <w:r w:rsidRPr="00B10621">
              <w:t>3/24/2021</w:t>
            </w:r>
          </w:p>
        </w:tc>
      </w:tr>
      <w:tr w:rsidR="00B10621" w:rsidRPr="00B10621" w14:paraId="46C4D317" w14:textId="00BBC9BB" w:rsidTr="00B10621">
        <w:tc>
          <w:tcPr>
            <w:tcW w:w="4986" w:type="dxa"/>
          </w:tcPr>
          <w:p w14:paraId="1A7CF4B7" w14:textId="416BF652" w:rsidR="00B10621" w:rsidRPr="00B10621" w:rsidRDefault="00B10621" w:rsidP="00B10621">
            <w:pPr>
              <w:jc w:val="center"/>
            </w:pPr>
            <w:r w:rsidRPr="00B10621">
              <w:t>4/2</w:t>
            </w:r>
            <w:r>
              <w:t>3</w:t>
            </w:r>
            <w:r w:rsidRPr="00B10621">
              <w:t>/2021</w:t>
            </w:r>
          </w:p>
        </w:tc>
        <w:tc>
          <w:tcPr>
            <w:tcW w:w="4364" w:type="dxa"/>
          </w:tcPr>
          <w:p w14:paraId="1D75AE02" w14:textId="18127D87" w:rsidR="00B10621" w:rsidRPr="00B10621" w:rsidRDefault="00B10621" w:rsidP="00B10621">
            <w:pPr>
              <w:jc w:val="center"/>
            </w:pPr>
            <w:r w:rsidRPr="00B10621">
              <w:t>4/26/2021</w:t>
            </w:r>
          </w:p>
        </w:tc>
      </w:tr>
      <w:tr w:rsidR="00B10621" w:rsidRPr="00B10621" w14:paraId="2B58D727" w14:textId="2FF1CDD0" w:rsidTr="00B10621">
        <w:tc>
          <w:tcPr>
            <w:tcW w:w="4986" w:type="dxa"/>
          </w:tcPr>
          <w:p w14:paraId="07E3058E" w14:textId="49F4D982" w:rsidR="00B10621" w:rsidRPr="00B10621" w:rsidRDefault="00B10621" w:rsidP="00B10621">
            <w:pPr>
              <w:jc w:val="center"/>
            </w:pPr>
            <w:r w:rsidRPr="00B10621">
              <w:t>5/2</w:t>
            </w:r>
            <w:r>
              <w:t>4</w:t>
            </w:r>
            <w:r w:rsidRPr="00B10621">
              <w:t>/2021</w:t>
            </w:r>
          </w:p>
        </w:tc>
        <w:tc>
          <w:tcPr>
            <w:tcW w:w="4364" w:type="dxa"/>
          </w:tcPr>
          <w:p w14:paraId="33BFE282" w14:textId="1866544D" w:rsidR="00B10621" w:rsidRPr="00B10621" w:rsidRDefault="00B10621" w:rsidP="00B10621">
            <w:pPr>
              <w:jc w:val="center"/>
            </w:pPr>
            <w:r w:rsidRPr="00B10621">
              <w:t>5/26/2021</w:t>
            </w:r>
          </w:p>
        </w:tc>
      </w:tr>
      <w:tr w:rsidR="00B10621" w:rsidRPr="00B10621" w14:paraId="3DD9CD41" w14:textId="1E58CF1C" w:rsidTr="00B10621">
        <w:tc>
          <w:tcPr>
            <w:tcW w:w="4986" w:type="dxa"/>
          </w:tcPr>
          <w:p w14:paraId="0A42C059" w14:textId="7C787B85" w:rsidR="00B10621" w:rsidRPr="00B10621" w:rsidRDefault="00B10621" w:rsidP="00B10621">
            <w:pPr>
              <w:jc w:val="center"/>
            </w:pPr>
            <w:r w:rsidRPr="00B10621">
              <w:t>6/2</w:t>
            </w:r>
            <w:r>
              <w:t>5</w:t>
            </w:r>
            <w:r w:rsidRPr="00B10621">
              <w:t>/2021</w:t>
            </w:r>
          </w:p>
        </w:tc>
        <w:tc>
          <w:tcPr>
            <w:tcW w:w="4364" w:type="dxa"/>
          </w:tcPr>
          <w:p w14:paraId="2BFA3055" w14:textId="28BCC08D" w:rsidR="00B10621" w:rsidRPr="00B10621" w:rsidRDefault="00B10621" w:rsidP="00B10621">
            <w:pPr>
              <w:jc w:val="center"/>
            </w:pPr>
            <w:r w:rsidRPr="00B10621">
              <w:t>6/28/2021</w:t>
            </w:r>
          </w:p>
        </w:tc>
      </w:tr>
      <w:tr w:rsidR="00B10621" w:rsidRPr="00B10621" w14:paraId="1CE9DA60" w14:textId="4B8EBF0A" w:rsidTr="00B10621">
        <w:tc>
          <w:tcPr>
            <w:tcW w:w="4986" w:type="dxa"/>
          </w:tcPr>
          <w:p w14:paraId="67A415EC" w14:textId="4BB04A9D" w:rsidR="00B10621" w:rsidRPr="00B10621" w:rsidRDefault="00B10621" w:rsidP="00B10621">
            <w:pPr>
              <w:jc w:val="center"/>
            </w:pPr>
            <w:r w:rsidRPr="00B10621">
              <w:t>7/2</w:t>
            </w:r>
            <w:r>
              <w:t>3</w:t>
            </w:r>
            <w:r w:rsidRPr="00B10621">
              <w:t>/2021</w:t>
            </w:r>
          </w:p>
        </w:tc>
        <w:tc>
          <w:tcPr>
            <w:tcW w:w="4364" w:type="dxa"/>
          </w:tcPr>
          <w:p w14:paraId="4A0DEFBE" w14:textId="6C33AC00" w:rsidR="00B10621" w:rsidRPr="00B10621" w:rsidRDefault="00B10621" w:rsidP="00B10621">
            <w:pPr>
              <w:jc w:val="center"/>
            </w:pPr>
            <w:r w:rsidRPr="00B10621">
              <w:t>7/26/2021</w:t>
            </w:r>
          </w:p>
        </w:tc>
      </w:tr>
      <w:tr w:rsidR="00B10621" w:rsidRPr="00B10621" w14:paraId="799B0CAA" w14:textId="497F6A29" w:rsidTr="00B10621">
        <w:tc>
          <w:tcPr>
            <w:tcW w:w="4986" w:type="dxa"/>
          </w:tcPr>
          <w:p w14:paraId="526B4DF8" w14:textId="2A54DEA8" w:rsidR="00B10621" w:rsidRPr="00B10621" w:rsidRDefault="00B10621" w:rsidP="00B10621">
            <w:pPr>
              <w:jc w:val="center"/>
            </w:pPr>
            <w:r w:rsidRPr="00B10621">
              <w:t>8/2</w:t>
            </w:r>
            <w:r>
              <w:t>3</w:t>
            </w:r>
            <w:r w:rsidRPr="00B10621">
              <w:t>/2021</w:t>
            </w:r>
          </w:p>
        </w:tc>
        <w:tc>
          <w:tcPr>
            <w:tcW w:w="4364" w:type="dxa"/>
          </w:tcPr>
          <w:p w14:paraId="5C474F5E" w14:textId="155A607B" w:rsidR="00B10621" w:rsidRPr="00B10621" w:rsidRDefault="00B10621" w:rsidP="00B10621">
            <w:pPr>
              <w:jc w:val="center"/>
            </w:pPr>
            <w:r w:rsidRPr="00B10621">
              <w:t>8/25/2021</w:t>
            </w:r>
          </w:p>
        </w:tc>
      </w:tr>
      <w:tr w:rsidR="00B10621" w:rsidRPr="00B10621" w14:paraId="14557492" w14:textId="1FF573A0" w:rsidTr="00B10621">
        <w:tc>
          <w:tcPr>
            <w:tcW w:w="4986" w:type="dxa"/>
          </w:tcPr>
          <w:p w14:paraId="4C41D356" w14:textId="21F229A1" w:rsidR="00B10621" w:rsidRPr="00B10621" w:rsidRDefault="00B10621" w:rsidP="00B10621">
            <w:pPr>
              <w:jc w:val="center"/>
            </w:pPr>
            <w:r w:rsidRPr="00B10621">
              <w:t>9/2</w:t>
            </w:r>
            <w:r>
              <w:t>4</w:t>
            </w:r>
            <w:r w:rsidRPr="00B10621">
              <w:t>/2021</w:t>
            </w:r>
          </w:p>
        </w:tc>
        <w:tc>
          <w:tcPr>
            <w:tcW w:w="4364" w:type="dxa"/>
          </w:tcPr>
          <w:p w14:paraId="7FF33C7D" w14:textId="4734187D" w:rsidR="00B10621" w:rsidRPr="00B10621" w:rsidRDefault="00B10621" w:rsidP="00B10621">
            <w:pPr>
              <w:jc w:val="center"/>
            </w:pPr>
            <w:r w:rsidRPr="00B10621">
              <w:t>9/27/2021</w:t>
            </w:r>
          </w:p>
        </w:tc>
      </w:tr>
      <w:tr w:rsidR="00B10621" w:rsidRPr="00B10621" w14:paraId="30F1A24F" w14:textId="0607AF7F" w:rsidTr="00B10621">
        <w:tc>
          <w:tcPr>
            <w:tcW w:w="4986" w:type="dxa"/>
          </w:tcPr>
          <w:p w14:paraId="2D65AEDA" w14:textId="75A4C964" w:rsidR="00B10621" w:rsidRPr="00B10621" w:rsidRDefault="00B10621" w:rsidP="00B10621">
            <w:pPr>
              <w:jc w:val="center"/>
            </w:pPr>
            <w:r w:rsidRPr="00B10621">
              <w:t>10/2</w:t>
            </w:r>
            <w:r>
              <w:t>5</w:t>
            </w:r>
            <w:r w:rsidRPr="00B10621">
              <w:t>/2021</w:t>
            </w:r>
          </w:p>
        </w:tc>
        <w:tc>
          <w:tcPr>
            <w:tcW w:w="4364" w:type="dxa"/>
          </w:tcPr>
          <w:p w14:paraId="798DD9F3" w14:textId="349C4A07" w:rsidR="00B10621" w:rsidRPr="00B10621" w:rsidRDefault="00B10621" w:rsidP="00B10621">
            <w:pPr>
              <w:jc w:val="center"/>
            </w:pPr>
            <w:r w:rsidRPr="00B10621">
              <w:t>10/27/2021</w:t>
            </w:r>
          </w:p>
        </w:tc>
      </w:tr>
      <w:tr w:rsidR="00B10621" w:rsidRPr="00B10621" w14:paraId="4CA88C05" w14:textId="26521B92" w:rsidTr="00B10621">
        <w:tc>
          <w:tcPr>
            <w:tcW w:w="4986" w:type="dxa"/>
          </w:tcPr>
          <w:p w14:paraId="40EC849F" w14:textId="178386B7" w:rsidR="00B10621" w:rsidRPr="00B10621" w:rsidRDefault="00B10621" w:rsidP="00B10621">
            <w:pPr>
              <w:jc w:val="center"/>
            </w:pPr>
            <w:r w:rsidRPr="00B10621">
              <w:t>11/2</w:t>
            </w:r>
            <w:r>
              <w:t>4</w:t>
            </w:r>
            <w:r w:rsidRPr="00B10621">
              <w:t>/2021</w:t>
            </w:r>
          </w:p>
        </w:tc>
        <w:tc>
          <w:tcPr>
            <w:tcW w:w="4364" w:type="dxa"/>
          </w:tcPr>
          <w:p w14:paraId="626BC31E" w14:textId="7657AFC5" w:rsidR="00B10621" w:rsidRPr="00B10621" w:rsidRDefault="00B10621" w:rsidP="00B10621">
            <w:pPr>
              <w:jc w:val="center"/>
            </w:pPr>
            <w:r w:rsidRPr="00B10621">
              <w:t>11/2</w:t>
            </w:r>
            <w:r>
              <w:t>9</w:t>
            </w:r>
            <w:r w:rsidRPr="00B10621">
              <w:t>/2021</w:t>
            </w:r>
          </w:p>
        </w:tc>
      </w:tr>
      <w:tr w:rsidR="00B10621" w14:paraId="0A390048" w14:textId="72988A6A" w:rsidTr="00B10621">
        <w:tc>
          <w:tcPr>
            <w:tcW w:w="4986" w:type="dxa"/>
          </w:tcPr>
          <w:p w14:paraId="791087DC" w14:textId="7FA88348" w:rsidR="00B10621" w:rsidRDefault="00B10621" w:rsidP="00B10621">
            <w:pPr>
              <w:jc w:val="center"/>
            </w:pPr>
            <w:r w:rsidRPr="00B10621">
              <w:t>12/2</w:t>
            </w:r>
            <w:r>
              <w:t>2</w:t>
            </w:r>
            <w:r w:rsidRPr="00B10621">
              <w:t>/2021</w:t>
            </w:r>
          </w:p>
        </w:tc>
        <w:tc>
          <w:tcPr>
            <w:tcW w:w="4364" w:type="dxa"/>
          </w:tcPr>
          <w:p w14:paraId="56445564" w14:textId="6681AAD3" w:rsidR="00B10621" w:rsidRPr="00B10621" w:rsidRDefault="00B10621" w:rsidP="00B10621">
            <w:pPr>
              <w:jc w:val="center"/>
            </w:pPr>
            <w:r w:rsidRPr="00B10621">
              <w:t>12/27/2021</w:t>
            </w:r>
          </w:p>
        </w:tc>
      </w:tr>
    </w:tbl>
    <w:p w14:paraId="79561BE4" w14:textId="0F187651" w:rsidR="00582FB2" w:rsidRDefault="00582FB2" w:rsidP="00B10621">
      <w:pPr>
        <w:jc w:val="center"/>
      </w:pPr>
    </w:p>
    <w:sectPr w:rsidR="00582F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2877" w14:textId="77777777" w:rsidR="00582FB2" w:rsidRDefault="00582FB2" w:rsidP="00BA5A2A">
      <w:pPr>
        <w:spacing w:after="0" w:line="240" w:lineRule="auto"/>
      </w:pPr>
      <w:r>
        <w:separator/>
      </w:r>
    </w:p>
  </w:endnote>
  <w:endnote w:type="continuationSeparator" w:id="0">
    <w:p w14:paraId="1198FA80" w14:textId="77777777" w:rsidR="00582FB2" w:rsidRDefault="00582FB2" w:rsidP="00BA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6681" w14:textId="77777777" w:rsidR="00582FB2" w:rsidRDefault="00582FB2" w:rsidP="00BA5A2A">
      <w:pPr>
        <w:spacing w:after="0" w:line="240" w:lineRule="auto"/>
      </w:pPr>
      <w:r>
        <w:separator/>
      </w:r>
    </w:p>
  </w:footnote>
  <w:footnote w:type="continuationSeparator" w:id="0">
    <w:p w14:paraId="79C1DB92" w14:textId="77777777" w:rsidR="00582FB2" w:rsidRDefault="00582FB2" w:rsidP="00BA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442A" w14:textId="77777777" w:rsidR="00BA5A2A" w:rsidRDefault="00BA5A2A">
    <w:pPr>
      <w:pStyle w:val="Header"/>
    </w:pPr>
    <w:r>
      <w:rPr>
        <w:rFonts w:ascii="Freestyle Script" w:hAnsi="Freestyle Script" w:cs="Times New Roman"/>
        <w:noProof/>
        <w:sz w:val="96"/>
        <w:szCs w:val="96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038A86B" wp14:editId="18A1B91C">
              <wp:simplePos x="0" y="0"/>
              <wp:positionH relativeFrom="margin">
                <wp:posOffset>-57150</wp:posOffset>
              </wp:positionH>
              <wp:positionV relativeFrom="paragraph">
                <wp:posOffset>-19050</wp:posOffset>
              </wp:positionV>
              <wp:extent cx="6071235" cy="1151890"/>
              <wp:effectExtent l="0" t="0" r="5715" b="10160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1235" cy="1151890"/>
                        <a:chOff x="0" y="0"/>
                        <a:chExt cx="6067425" cy="115252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657475" y="0"/>
                          <a:ext cx="34099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72F68" w14:textId="77777777" w:rsidR="00BA5A2A" w:rsidRPr="003559B8" w:rsidRDefault="00BA5A2A" w:rsidP="00BA5A2A">
                            <w:pPr>
                              <w:contextualSpacing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</w:p>
                          <w:p w14:paraId="38F26E86" w14:textId="77777777" w:rsidR="00BA5A2A" w:rsidRPr="003559B8" w:rsidRDefault="00BA5A2A" w:rsidP="00BA5A2A">
                            <w:pPr>
                              <w:contextualSpacing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</w:p>
                          <w:p w14:paraId="4786CA20" w14:textId="77777777" w:rsidR="00BA5A2A" w:rsidRPr="003559B8" w:rsidRDefault="00BA5A2A" w:rsidP="00BA5A2A">
                            <w:pPr>
                              <w:contextualSpacing/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3559B8"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t>595 Main St. Aumsville, Oregon 97325</w:t>
                            </w:r>
                          </w:p>
                          <w:p w14:paraId="19050991" w14:textId="77777777" w:rsidR="00BA5A2A" w:rsidRPr="003559B8" w:rsidRDefault="00BA5A2A" w:rsidP="00BA5A2A">
                            <w:pPr>
                              <w:contextualSpacing/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3559B8"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t>(503) 749-2030</w:t>
                            </w:r>
                            <w:r w:rsidRPr="003559B8"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sym w:font="Wingdings" w:char="F09F"/>
                            </w:r>
                            <w:r w:rsidRPr="003559B8"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t>TTY 711</w:t>
                            </w:r>
                            <w:r w:rsidRPr="003559B8"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sym w:font="Wingdings" w:char="F09F"/>
                            </w:r>
                            <w:r w:rsidRPr="003559B8">
                              <w:rPr>
                                <w:rFonts w:ascii="Century Schoolbook" w:hAnsi="Century Schoolbook" w:cs="Tahoma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t>Fax (503) 749-1852</w:t>
                            </w:r>
                          </w:p>
                          <w:p w14:paraId="714CAE47" w14:textId="77777777" w:rsidR="00BA5A2A" w:rsidRPr="00021E93" w:rsidRDefault="00A86972" w:rsidP="00BA5A2A">
                            <w:pPr>
                              <w:contextualSpacing/>
                              <w:rPr>
                                <w:rFonts w:ascii="Century Schoolbook" w:hAnsi="Century Schoolbook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</w:pPr>
                            <w:hyperlink r:id="rId1" w:history="1">
                              <w:r w:rsidR="00BA5A2A" w:rsidRPr="00021E93">
                                <w:rPr>
                                  <w:rStyle w:val="Hyperlink"/>
                                  <w:rFonts w:ascii="Century Schoolbook" w:hAnsi="Century Schoolbook"/>
                                  <w:color w:val="auto"/>
                                  <w:kern w:val="16"/>
                                  <w:position w:val="6"/>
                                  <w:sz w:val="24"/>
                                  <w:szCs w:val="24"/>
                                  <w14:stylisticSets>
                                    <w14:styleSet w14:id="2"/>
                                  </w14:stylisticSets>
                                </w:rPr>
                                <w:t>www.aumsville.us</w:t>
                              </w:r>
                            </w:hyperlink>
                            <w:r w:rsidR="00BA5A2A" w:rsidRPr="00021E93">
                              <w:rPr>
                                <w:rFonts w:ascii="Century Schoolbook" w:hAnsi="Century Schoolbook"/>
                                <w:kern w:val="16"/>
                                <w:position w:val="6"/>
                                <w:sz w:val="24"/>
                                <w:szCs w:val="24"/>
                                <w14:stylisticSets>
                                  <w14:styleSet w14:id="2"/>
                                </w14:stylisticSets>
                              </w:rPr>
                              <w:t xml:space="preserve"> </w:t>
                            </w:r>
                          </w:p>
                          <w:p w14:paraId="25C6D93F" w14:textId="77777777" w:rsidR="00BA5A2A" w:rsidRPr="003559B8" w:rsidRDefault="00BA5A2A" w:rsidP="00BA5A2A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Straight Connector 18"/>
                      <wps:cNvCnPr/>
                      <wps:spPr>
                        <a:xfrm>
                          <a:off x="57150" y="1152525"/>
                          <a:ext cx="5934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38A86B" id="Group 8" o:spid="_x0000_s1026" style="position:absolute;margin-left:-4.5pt;margin-top:-1.5pt;width:478.05pt;height:90.7pt;z-index:251659264;mso-position-horizontal-relative:margin;mso-width-relative:margin;mso-height-relative:margin" coordsize="6067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6574;width:34100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<v:textbox inset="0,0,0,0">
                  <w:txbxContent>
                    <w:p w14:paraId="0F472F68" w14:textId="77777777" w:rsidR="00BA5A2A" w:rsidRPr="003559B8" w:rsidRDefault="00BA5A2A" w:rsidP="00BA5A2A">
                      <w:pPr>
                        <w:contextualSpacing/>
                        <w:rPr>
                          <w:rFonts w:cs="Tahoma"/>
                          <w:sz w:val="24"/>
                          <w:szCs w:val="24"/>
                        </w:rPr>
                      </w:pPr>
                    </w:p>
                    <w:p w14:paraId="38F26E86" w14:textId="77777777" w:rsidR="00BA5A2A" w:rsidRPr="003559B8" w:rsidRDefault="00BA5A2A" w:rsidP="00BA5A2A">
                      <w:pPr>
                        <w:contextualSpacing/>
                        <w:rPr>
                          <w:rFonts w:cs="Tahoma"/>
                          <w:sz w:val="24"/>
                          <w:szCs w:val="24"/>
                        </w:rPr>
                      </w:pPr>
                    </w:p>
                    <w:p w14:paraId="4786CA20" w14:textId="77777777" w:rsidR="00BA5A2A" w:rsidRPr="003559B8" w:rsidRDefault="00BA5A2A" w:rsidP="00BA5A2A">
                      <w:pPr>
                        <w:contextualSpacing/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</w:pPr>
                      <w:r w:rsidRPr="003559B8"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t>595 Main St. Aumsville, Oregon 97325</w:t>
                      </w:r>
                    </w:p>
                    <w:p w14:paraId="19050991" w14:textId="77777777" w:rsidR="00BA5A2A" w:rsidRPr="003559B8" w:rsidRDefault="00BA5A2A" w:rsidP="00BA5A2A">
                      <w:pPr>
                        <w:contextualSpacing/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</w:pPr>
                      <w:r w:rsidRPr="003559B8"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t>(503) 749-2030</w:t>
                      </w:r>
                      <w:r w:rsidRPr="003559B8"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sym w:font="Wingdings" w:char="F09F"/>
                      </w:r>
                      <w:r w:rsidRPr="003559B8"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t>TTY 711</w:t>
                      </w:r>
                      <w:r w:rsidRPr="003559B8"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sym w:font="Wingdings" w:char="F09F"/>
                      </w:r>
                      <w:r w:rsidRPr="003559B8">
                        <w:rPr>
                          <w:rFonts w:ascii="Century Schoolbook" w:hAnsi="Century Schoolbook" w:cs="Tahoma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t>Fax (503) 749-1852</w:t>
                      </w:r>
                    </w:p>
                    <w:p w14:paraId="714CAE47" w14:textId="77777777" w:rsidR="00BA5A2A" w:rsidRPr="00021E93" w:rsidRDefault="00A86972" w:rsidP="00BA5A2A">
                      <w:pPr>
                        <w:contextualSpacing/>
                        <w:rPr>
                          <w:rFonts w:ascii="Century Schoolbook" w:hAnsi="Century Schoolbook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</w:pPr>
                      <w:hyperlink r:id="rId3" w:history="1">
                        <w:r w:rsidR="00BA5A2A" w:rsidRPr="00021E93">
                          <w:rPr>
                            <w:rStyle w:val="Hyperlink"/>
                            <w:rFonts w:ascii="Century Schoolbook" w:hAnsi="Century Schoolbook"/>
                            <w:color w:val="auto"/>
                            <w:kern w:val="16"/>
                            <w:position w:val="6"/>
                            <w:sz w:val="24"/>
                            <w:szCs w:val="24"/>
                            <w14:stylisticSets>
                              <w14:styleSet w14:id="2"/>
                            </w14:stylisticSets>
                          </w:rPr>
                          <w:t>www.aumsville.us</w:t>
                        </w:r>
                      </w:hyperlink>
                      <w:r w:rsidR="00BA5A2A" w:rsidRPr="00021E93">
                        <w:rPr>
                          <w:rFonts w:ascii="Century Schoolbook" w:hAnsi="Century Schoolbook"/>
                          <w:kern w:val="16"/>
                          <w:position w:val="6"/>
                          <w:sz w:val="24"/>
                          <w:szCs w:val="24"/>
                          <w14:stylisticSets>
                            <w14:styleSet w14:id="2"/>
                          </w14:stylisticSets>
                        </w:rPr>
                        <w:t xml:space="preserve"> </w:t>
                      </w:r>
                    </w:p>
                    <w:p w14:paraId="25C6D93F" w14:textId="77777777" w:rsidR="00BA5A2A" w:rsidRPr="003559B8" w:rsidRDefault="00BA5A2A" w:rsidP="00BA5A2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width:2462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">
                <v:imagedata r:id="rId4" o:title=""/>
              </v:shape>
              <v:line id="Straight Connector 18" o:spid="_x0000_s1029" style="position:absolute;visibility:visible;mso-wrap-style:square" from="571,11525" to="59912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" strokecolor="#002060" strokeweight=".5pt">
                <v:stroke joinstyle="miter"/>
              </v:line>
              <w10:wrap type="topAndBottom" anchorx="margin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B2"/>
    <w:rsid w:val="00126C04"/>
    <w:rsid w:val="001753E9"/>
    <w:rsid w:val="003C4D91"/>
    <w:rsid w:val="004A35DF"/>
    <w:rsid w:val="00582FB2"/>
    <w:rsid w:val="007428DE"/>
    <w:rsid w:val="008D21FB"/>
    <w:rsid w:val="00921E35"/>
    <w:rsid w:val="00967B90"/>
    <w:rsid w:val="00997329"/>
    <w:rsid w:val="009C576C"/>
    <w:rsid w:val="00A5428E"/>
    <w:rsid w:val="00A86972"/>
    <w:rsid w:val="00B10621"/>
    <w:rsid w:val="00BA5A2A"/>
    <w:rsid w:val="00E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C764"/>
  <w15:chartTrackingRefBased/>
  <w15:docId w15:val="{905DF5DD-3CCA-4E07-9643-C4A41470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6C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35"/>
    <w:pPr>
      <w:keepNext/>
      <w:keepLines/>
      <w:spacing w:before="240" w:after="0"/>
      <w:outlineLvl w:val="0"/>
    </w:pPr>
    <w:rPr>
      <w:rFonts w:eastAsiaTheme="majorEastAsia" w:cstheme="majorBidi"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35"/>
    <w:pPr>
      <w:keepNext/>
      <w:keepLines/>
      <w:spacing w:before="40" w:after="0"/>
      <w:outlineLvl w:val="1"/>
    </w:pPr>
    <w:rPr>
      <w:rFonts w:eastAsiaTheme="majorEastAsia" w:cstheme="majorBidi"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7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E35"/>
    <w:rPr>
      <w:rFonts w:ascii="Georgia" w:eastAsiaTheme="majorEastAsia" w:hAnsi="Georgia" w:cstheme="majorBidi"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E35"/>
    <w:rPr>
      <w:rFonts w:ascii="Georgia" w:eastAsiaTheme="majorEastAsia" w:hAnsi="Georgia" w:cstheme="majorBidi"/>
      <w:color w:val="44546A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57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76C"/>
    <w:rPr>
      <w:rFonts w:ascii="Georgia" w:eastAsiaTheme="majorEastAsia" w:hAnsi="Georg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7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576C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C576C"/>
    <w:rPr>
      <w:rFonts w:ascii="Georgia" w:hAnsi="Georgia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9C57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76C"/>
    <w:rPr>
      <w:rFonts w:ascii="Georgia" w:hAnsi="Georgia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A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2A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BA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2A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msville.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umsville.us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SHARED%20FILES\Graphics.Logos\Letterhead%20Template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Updated.dotx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Hoyer</dc:creator>
  <cp:keywords/>
  <dc:description/>
  <cp:lastModifiedBy>Josh Hoyer</cp:lastModifiedBy>
  <cp:revision>3</cp:revision>
  <cp:lastPrinted>2020-09-30T22:23:00Z</cp:lastPrinted>
  <dcterms:created xsi:type="dcterms:W3CDTF">2021-01-27T22:05:00Z</dcterms:created>
  <dcterms:modified xsi:type="dcterms:W3CDTF">2021-01-27T22:17:00Z</dcterms:modified>
</cp:coreProperties>
</file>